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D8" w:rsidRPr="005D527F" w:rsidRDefault="00653303" w:rsidP="005D527F">
      <w:pPr>
        <w:pStyle w:val="a3"/>
        <w:spacing w:line="240" w:lineRule="atLeast"/>
        <w:ind w:right="20"/>
        <w:jc w:val="center"/>
        <w:rPr>
          <w:rFonts w:ascii="メイリオ" w:eastAsia="メイリオ" w:hAnsi="メイリオ"/>
          <w:b/>
          <w:spacing w:val="40"/>
          <w:sz w:val="28"/>
        </w:rPr>
      </w:pPr>
      <w:r w:rsidRPr="004C5688">
        <w:rPr>
          <w:rFonts w:ascii="メイリオ" w:eastAsia="メイリオ" w:hAnsi="メイリオ" w:hint="eastAsia"/>
          <w:b/>
          <w:spacing w:val="8"/>
          <w:w w:val="95"/>
          <w:sz w:val="32"/>
          <w:fitText w:val="7046" w:id="-1157873664"/>
        </w:rPr>
        <w:t>「</w:t>
      </w:r>
      <w:r w:rsidR="00E50D92" w:rsidRPr="004C5688">
        <w:rPr>
          <w:rFonts w:ascii="メイリオ" w:eastAsia="メイリオ" w:hAnsi="メイリオ" w:hint="eastAsia"/>
          <w:b/>
          <w:spacing w:val="8"/>
          <w:w w:val="95"/>
          <w:sz w:val="32"/>
          <w:fitText w:val="7046" w:id="-1157873664"/>
        </w:rPr>
        <w:t>山梨中銀アプリ</w:t>
      </w:r>
      <w:r w:rsidRPr="004C5688">
        <w:rPr>
          <w:rFonts w:ascii="メイリオ" w:eastAsia="メイリオ" w:hAnsi="メイリオ" w:hint="eastAsia"/>
          <w:b/>
          <w:spacing w:val="8"/>
          <w:w w:val="95"/>
          <w:sz w:val="32"/>
          <w:fitText w:val="7046" w:id="-1157873664"/>
        </w:rPr>
        <w:t>」</w:t>
      </w:r>
      <w:r w:rsidR="00E50D92" w:rsidRPr="004C5688">
        <w:rPr>
          <w:rFonts w:ascii="メイリオ" w:eastAsia="メイリオ" w:hAnsi="メイリオ" w:hint="eastAsia"/>
          <w:b/>
          <w:spacing w:val="8"/>
          <w:w w:val="95"/>
          <w:sz w:val="32"/>
          <w:fitText w:val="7046" w:id="-1157873664"/>
        </w:rPr>
        <w:t>アカウント情報</w:t>
      </w:r>
      <w:r w:rsidR="004C5688" w:rsidRPr="004C5688">
        <w:rPr>
          <w:rFonts w:ascii="メイリオ" w:eastAsia="メイリオ" w:hAnsi="メイリオ" w:hint="eastAsia"/>
          <w:b/>
          <w:spacing w:val="8"/>
          <w:w w:val="95"/>
          <w:sz w:val="32"/>
          <w:fitText w:val="7046" w:id="-1157873664"/>
        </w:rPr>
        <w:t>等</w:t>
      </w:r>
      <w:r w:rsidR="00E50D92" w:rsidRPr="004C5688">
        <w:rPr>
          <w:rFonts w:ascii="メイリオ" w:eastAsia="メイリオ" w:hAnsi="メイリオ" w:hint="eastAsia"/>
          <w:b/>
          <w:spacing w:val="8"/>
          <w:w w:val="95"/>
          <w:sz w:val="32"/>
          <w:fitText w:val="7046" w:id="-1157873664"/>
        </w:rPr>
        <w:t>削除依頼</w:t>
      </w:r>
      <w:r w:rsidR="00E50D92" w:rsidRPr="004C5688">
        <w:rPr>
          <w:rFonts w:ascii="メイリオ" w:eastAsia="メイリオ" w:hAnsi="メイリオ" w:hint="eastAsia"/>
          <w:b/>
          <w:spacing w:val="11"/>
          <w:w w:val="95"/>
          <w:sz w:val="32"/>
          <w:fitText w:val="7046" w:id="-1157873664"/>
        </w:rPr>
        <w:t>書</w:t>
      </w:r>
    </w:p>
    <w:p w:rsidR="00EA74D8" w:rsidRPr="005D527F" w:rsidRDefault="00E50D92" w:rsidP="005D527F">
      <w:pPr>
        <w:pStyle w:val="a3"/>
        <w:spacing w:line="240" w:lineRule="atLeast"/>
        <w:rPr>
          <w:rFonts w:ascii="メイリオ" w:eastAsia="メイリオ" w:hAnsi="メイリオ"/>
          <w:sz w:val="18"/>
        </w:rPr>
      </w:pPr>
      <w:r w:rsidRPr="005D527F">
        <w:rPr>
          <w:rFonts w:ascii="メイリオ" w:eastAsia="メイリオ" w:hAnsi="メイリオ" w:hint="eastAsia"/>
        </w:rPr>
        <w:t>株式会社　山梨中央</w:t>
      </w:r>
      <w:r w:rsidRPr="005D527F">
        <w:rPr>
          <w:rFonts w:ascii="メイリオ" w:eastAsia="メイリオ" w:hAnsi="メイリオ" w:hint="eastAsia"/>
          <w:spacing w:val="20"/>
        </w:rPr>
        <w:t>銀行</w:t>
      </w:r>
      <w:r w:rsidR="005D527F" w:rsidRPr="005D527F">
        <w:rPr>
          <w:rFonts w:ascii="メイリオ" w:eastAsia="メイリオ" w:hAnsi="メイリオ" w:hint="eastAsia"/>
          <w:spacing w:val="20"/>
        </w:rPr>
        <w:t xml:space="preserve"> ダイレクトマーケティング</w:t>
      </w:r>
      <w:r w:rsidRPr="005D527F">
        <w:rPr>
          <w:rFonts w:ascii="メイリオ" w:eastAsia="メイリオ" w:hAnsi="メイリオ" w:hint="eastAsia"/>
          <w:spacing w:val="20"/>
        </w:rPr>
        <w:t>センター　御中</w:t>
      </w:r>
    </w:p>
    <w:p w:rsidR="00E50D92" w:rsidRPr="005D527F" w:rsidRDefault="00EA74D8">
      <w:pPr>
        <w:pStyle w:val="a3"/>
        <w:spacing w:line="320" w:lineRule="atLeast"/>
        <w:rPr>
          <w:rFonts w:ascii="メイリオ" w:eastAsia="メイリオ" w:hAnsi="メイリオ"/>
        </w:rPr>
      </w:pPr>
      <w:r w:rsidRPr="005D527F">
        <w:rPr>
          <w:rFonts w:ascii="メイリオ" w:eastAsia="メイリオ" w:hAnsi="メイリオ" w:hint="eastAsia"/>
        </w:rPr>
        <w:t>（</w:t>
      </w:r>
      <w:r w:rsidR="00E50D92" w:rsidRPr="005D527F">
        <w:rPr>
          <w:rFonts w:ascii="メイリオ" w:eastAsia="メイリオ" w:hAnsi="メイリオ" w:hint="eastAsia"/>
        </w:rPr>
        <w:t>枠内を</w:t>
      </w:r>
      <w:r w:rsidRPr="005D527F">
        <w:rPr>
          <w:rFonts w:ascii="メイリオ" w:eastAsia="メイリオ" w:hAnsi="メイリオ" w:hint="eastAsia"/>
        </w:rPr>
        <w:t>全て</w:t>
      </w:r>
      <w:r w:rsidR="00E50D92" w:rsidRPr="005D527F">
        <w:rPr>
          <w:rFonts w:ascii="メイリオ" w:eastAsia="メイリオ" w:hAnsi="メイリオ" w:hint="eastAsia"/>
        </w:rPr>
        <w:t>ご記入ください。）</w:t>
      </w:r>
    </w:p>
    <w:tbl>
      <w:tblPr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476"/>
        <w:gridCol w:w="2038"/>
        <w:gridCol w:w="3707"/>
      </w:tblGrid>
      <w:tr w:rsidR="00EA74D8" w:rsidRPr="005D527F" w:rsidTr="005D527F">
        <w:trPr>
          <w:trHeight w:val="567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</w:tcPr>
          <w:p w:rsidR="00EA74D8" w:rsidRPr="005D527F" w:rsidRDefault="00EA74D8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依頼日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A74D8" w:rsidRPr="005D527F" w:rsidRDefault="00EA74D8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年　　　　　　月　　　　　　日</w:t>
            </w:r>
          </w:p>
        </w:tc>
      </w:tr>
      <w:tr w:rsidR="001D42CB" w:rsidRPr="005D527F" w:rsidTr="005D527F">
        <w:trPr>
          <w:trHeight w:val="567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フリガナ</w:t>
            </w:r>
          </w:p>
        </w:tc>
        <w:tc>
          <w:tcPr>
            <w:tcW w:w="8221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</w:p>
        </w:tc>
      </w:tr>
      <w:tr w:rsidR="001D42CB" w:rsidRPr="005D527F" w:rsidTr="005D527F">
        <w:trPr>
          <w:trHeight w:val="994"/>
        </w:trPr>
        <w:tc>
          <w:tcPr>
            <w:tcW w:w="20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D42CB" w:rsidRPr="005D527F" w:rsidRDefault="001D42CB" w:rsidP="001D42C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おなまえ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42CB" w:rsidRPr="005D527F" w:rsidRDefault="001D42CB" w:rsidP="000536B1">
            <w:pPr>
              <w:spacing w:line="240" w:lineRule="auto"/>
              <w:jc w:val="center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</w:p>
        </w:tc>
      </w:tr>
      <w:tr w:rsidR="001D42CB" w:rsidRPr="005D527F" w:rsidTr="005D527F">
        <w:trPr>
          <w:trHeight w:val="543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代表口座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店名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科目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口座番号</w:t>
            </w:r>
          </w:p>
        </w:tc>
      </w:tr>
      <w:tr w:rsidR="001D42CB" w:rsidRPr="005D527F" w:rsidTr="005D527F">
        <w:trPr>
          <w:trHeight w:val="693"/>
        </w:trPr>
        <w:tc>
          <w:tcPr>
            <w:tcW w:w="2084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普通預金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1D42CB" w:rsidRPr="005D527F" w:rsidTr="005D527F">
        <w:trPr>
          <w:trHeight w:val="853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6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連絡先電話番号</w:t>
            </w:r>
          </w:p>
        </w:tc>
        <w:tc>
          <w:tcPr>
            <w:tcW w:w="8221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2CB" w:rsidRPr="005D527F" w:rsidRDefault="001D42CB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</w:p>
        </w:tc>
      </w:tr>
      <w:tr w:rsidR="00EA74D8" w:rsidRPr="005D527F" w:rsidTr="005D527F">
        <w:trPr>
          <w:trHeight w:val="853"/>
        </w:trPr>
        <w:tc>
          <w:tcPr>
            <w:tcW w:w="2084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4" w:space="0" w:color="000000"/>
            </w:tcBorders>
            <w:shd w:val="clear" w:color="000000" w:fill="CCFFCC"/>
            <w:noWrap/>
            <w:vAlign w:val="center"/>
          </w:tcPr>
          <w:p w:rsidR="00EA74D8" w:rsidRPr="005D527F" w:rsidRDefault="00EA74D8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  <w:r w:rsidRPr="005D527F">
              <w:rPr>
                <w:rFonts w:ascii="メイリオ" w:eastAsia="メイリオ" w:hAnsi="メイリオ" w:cs="ＭＳ Ｐゴシック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82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A74D8" w:rsidRPr="005D527F" w:rsidRDefault="00EA74D8" w:rsidP="00E50D9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メイリオ" w:eastAsia="メイリオ" w:hAnsi="メイリオ" w:cs="ＭＳ Ｐゴシック"/>
                <w:color w:val="000000"/>
                <w:szCs w:val="21"/>
              </w:rPr>
            </w:pPr>
          </w:p>
        </w:tc>
      </w:tr>
    </w:tbl>
    <w:p w:rsidR="00E50D92" w:rsidRPr="005D527F" w:rsidRDefault="00E50D92">
      <w:pPr>
        <w:pStyle w:val="a3"/>
        <w:spacing w:line="320" w:lineRule="atLeast"/>
        <w:rPr>
          <w:rFonts w:ascii="メイリオ" w:eastAsia="メイリオ" w:hAnsi="メイリオ"/>
        </w:rPr>
      </w:pPr>
    </w:p>
    <w:p w:rsidR="00E50D92" w:rsidRPr="005D527F" w:rsidRDefault="000E0F32">
      <w:pPr>
        <w:pStyle w:val="a3"/>
        <w:spacing w:line="32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115570</wp:posOffset>
                </wp:positionV>
                <wp:extent cx="6515100" cy="127762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03" w:rsidRPr="005D527F" w:rsidRDefault="00653303" w:rsidP="005D527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D527F">
                              <w:rPr>
                                <w:rFonts w:ascii="メイリオ" w:eastAsia="メイリオ" w:hAnsi="メイリオ" w:hint="eastAsia"/>
                              </w:rPr>
                              <w:t>【提出方法】</w:t>
                            </w:r>
                          </w:p>
                          <w:p w:rsidR="00653303" w:rsidRPr="005D527F" w:rsidRDefault="00653303" w:rsidP="005D527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D527F">
                              <w:rPr>
                                <w:rFonts w:ascii="メイリオ" w:eastAsia="メイリオ" w:hAnsi="メイリオ" w:hint="eastAsia"/>
                              </w:rPr>
                              <w:t>以下のいずれかの方法で、本依頼書をご提出ください。</w:t>
                            </w:r>
                          </w:p>
                          <w:p w:rsidR="00653303" w:rsidRPr="005D527F" w:rsidRDefault="005D527F" w:rsidP="00460C9A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D527F">
                              <w:rPr>
                                <w:rFonts w:ascii="メイリオ" w:eastAsia="メイリオ" w:hAnsi="メイリオ" w:hint="eastAsia"/>
                              </w:rPr>
                              <w:t>①</w:t>
                            </w:r>
                            <w:r w:rsidR="00653303" w:rsidRPr="005D527F">
                              <w:rPr>
                                <w:rFonts w:ascii="メイリオ" w:eastAsia="メイリオ" w:hAnsi="メイリオ" w:hint="eastAsia"/>
                              </w:rPr>
                              <w:t>電子メール（送信先：</w:t>
                            </w:r>
                            <w:r w:rsidR="00CC1B46">
                              <w:rPr>
                                <w:rFonts w:ascii="メイリオ" w:eastAsia="メイリオ" w:hAnsi="メイリオ" w:hint="eastAsia"/>
                              </w:rPr>
                              <w:t>dmc@yamanashibank.co.jp</w:t>
                            </w:r>
                            <w:r w:rsidR="00653303" w:rsidRPr="005D527F"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  <w:p w:rsidR="00653303" w:rsidRPr="005D527F" w:rsidRDefault="00653303" w:rsidP="005D527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D527F">
                              <w:rPr>
                                <w:rFonts w:ascii="メイリオ" w:eastAsia="メイリオ" w:hAnsi="メイリオ" w:hint="eastAsia"/>
                              </w:rPr>
                              <w:t>②ＦＡＸ　　（送信先：</w:t>
                            </w:r>
                            <w:r w:rsidR="005D527F" w:rsidRPr="005D527F">
                              <w:rPr>
                                <w:rFonts w:ascii="メイリオ" w:eastAsia="メイリオ" w:hAnsi="メイリオ" w:hint="eastAsia"/>
                              </w:rPr>
                              <w:t>055-223-6291</w:t>
                            </w:r>
                            <w:r w:rsidRPr="005D527F"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  <w:p w:rsidR="00653303" w:rsidRPr="005D527F" w:rsidRDefault="00653303" w:rsidP="005D527F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D527F">
                              <w:rPr>
                                <w:rFonts w:ascii="メイリオ" w:eastAsia="メイリオ" w:hAnsi="メイリオ" w:hint="eastAsia"/>
                              </w:rPr>
                              <w:t>③郵送　　　（郵送先：</w:t>
                            </w:r>
                            <w:r w:rsidR="005D527F" w:rsidRPr="005D527F">
                              <w:rPr>
                                <w:rFonts w:ascii="メイリオ" w:eastAsia="メイリオ" w:hAnsi="メイリオ" w:hint="eastAsia"/>
                              </w:rPr>
                              <w:t>〒400-8601</w:t>
                            </w:r>
                            <w:r w:rsidRPr="005D527F">
                              <w:rPr>
                                <w:rFonts w:ascii="メイリオ" w:eastAsia="メイリオ" w:hAnsi="メイリオ" w:hint="eastAsia"/>
                              </w:rPr>
                              <w:t>甲府市丸の内</w:t>
                            </w:r>
                            <w:r w:rsidR="005D527F" w:rsidRPr="005D527F">
                              <w:rPr>
                                <w:rFonts w:ascii="メイリオ" w:eastAsia="メイリオ" w:hAnsi="メイリオ" w:hint="eastAsia"/>
                              </w:rPr>
                              <w:t>1-20-8 山梨中銀ダイレクトマーケティングセンター</w:t>
                            </w:r>
                            <w:r w:rsidRPr="005D527F"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95pt;margin-top:9.1pt;width:513pt;height:10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">
                <v:textbox inset="5.85pt,.7pt,5.85pt,.7pt">
                  <w:txbxContent>
                    <w:p w:rsidR="00653303" w:rsidRPr="005D527F" w:rsidRDefault="00653303" w:rsidP="005D527F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5D527F">
                        <w:rPr>
                          <w:rFonts w:ascii="メイリオ" w:eastAsia="メイリオ" w:hAnsi="メイリオ" w:hint="eastAsia"/>
                        </w:rPr>
                        <w:t>【提出方法】</w:t>
                      </w:r>
                    </w:p>
                    <w:p w:rsidR="00653303" w:rsidRPr="005D527F" w:rsidRDefault="00653303" w:rsidP="005D527F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5D527F">
                        <w:rPr>
                          <w:rFonts w:ascii="メイリオ" w:eastAsia="メイリオ" w:hAnsi="メイリオ" w:hint="eastAsia"/>
                        </w:rPr>
                        <w:t>以下のいずれかの方法で、本依頼書をご提出ください。</w:t>
                      </w:r>
                    </w:p>
                    <w:p w:rsidR="00653303" w:rsidRPr="005D527F" w:rsidRDefault="005D527F" w:rsidP="00460C9A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5D527F">
                        <w:rPr>
                          <w:rFonts w:ascii="メイリオ" w:eastAsia="メイリオ" w:hAnsi="メイリオ" w:hint="eastAsia"/>
                        </w:rPr>
                        <w:t>①</w:t>
                      </w:r>
                      <w:r w:rsidR="00653303" w:rsidRPr="005D527F">
                        <w:rPr>
                          <w:rFonts w:ascii="メイリオ" w:eastAsia="メイリオ" w:hAnsi="メイリオ" w:hint="eastAsia"/>
                        </w:rPr>
                        <w:t>電子メール（送信先：</w:t>
                      </w:r>
                      <w:r w:rsidR="00CC1B46">
                        <w:rPr>
                          <w:rFonts w:ascii="メイリオ" w:eastAsia="メイリオ" w:hAnsi="メイリオ" w:hint="eastAsia"/>
                        </w:rPr>
                        <w:t>dmc@yamanashibank.co.jp</w:t>
                      </w:r>
                      <w:bookmarkStart w:id="1" w:name="_GoBack"/>
                      <w:bookmarkEnd w:id="1"/>
                      <w:r w:rsidR="00653303" w:rsidRPr="005D527F"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  <w:p w:rsidR="00653303" w:rsidRPr="005D527F" w:rsidRDefault="00653303" w:rsidP="005D527F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5D527F">
                        <w:rPr>
                          <w:rFonts w:ascii="メイリオ" w:eastAsia="メイリオ" w:hAnsi="メイリオ" w:hint="eastAsia"/>
                        </w:rPr>
                        <w:t>②ＦＡＸ　　（送信先：</w:t>
                      </w:r>
                      <w:r w:rsidR="005D527F" w:rsidRPr="005D527F">
                        <w:rPr>
                          <w:rFonts w:ascii="メイリオ" w:eastAsia="メイリオ" w:hAnsi="メイリオ" w:hint="eastAsia"/>
                        </w:rPr>
                        <w:t>055-223-6291</w:t>
                      </w:r>
                      <w:r w:rsidRPr="005D527F"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  <w:p w:rsidR="00653303" w:rsidRPr="005D527F" w:rsidRDefault="00653303" w:rsidP="005D527F">
                      <w:pPr>
                        <w:spacing w:line="340" w:lineRule="exact"/>
                        <w:rPr>
                          <w:rFonts w:ascii="メイリオ" w:eastAsia="メイリオ" w:hAnsi="メイリオ"/>
                        </w:rPr>
                      </w:pPr>
                      <w:r w:rsidRPr="005D527F">
                        <w:rPr>
                          <w:rFonts w:ascii="メイリオ" w:eastAsia="メイリオ" w:hAnsi="メイリオ" w:hint="eastAsia"/>
                        </w:rPr>
                        <w:t>③郵送　　　（郵送先：</w:t>
                      </w:r>
                      <w:r w:rsidR="005D527F" w:rsidRPr="005D527F">
                        <w:rPr>
                          <w:rFonts w:ascii="メイリオ" w:eastAsia="メイリオ" w:hAnsi="メイリオ" w:hint="eastAsia"/>
                        </w:rPr>
                        <w:t>〒400-8601</w:t>
                      </w:r>
                      <w:r w:rsidRPr="005D527F">
                        <w:rPr>
                          <w:rFonts w:ascii="メイリオ" w:eastAsia="メイリオ" w:hAnsi="メイリオ" w:hint="eastAsia"/>
                        </w:rPr>
                        <w:t>甲府市丸の内</w:t>
                      </w:r>
                      <w:r w:rsidR="005D527F" w:rsidRPr="005D527F">
                        <w:rPr>
                          <w:rFonts w:ascii="メイリオ" w:eastAsia="メイリオ" w:hAnsi="メイリオ" w:hint="eastAsia"/>
                        </w:rPr>
                        <w:t>1-20-8 山梨中銀ダイレクトマーケティングセンター</w:t>
                      </w:r>
                      <w:r w:rsidRPr="005D527F"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50D92" w:rsidRPr="005D527F" w:rsidRDefault="00E50D92">
      <w:pPr>
        <w:pStyle w:val="a3"/>
        <w:spacing w:line="320" w:lineRule="atLeast"/>
        <w:rPr>
          <w:rFonts w:ascii="メイリオ" w:eastAsia="メイリオ" w:hAnsi="メイリオ"/>
        </w:rPr>
      </w:pPr>
    </w:p>
    <w:p w:rsidR="00E50D92" w:rsidRPr="005D527F" w:rsidRDefault="00E50D92">
      <w:pPr>
        <w:pStyle w:val="a3"/>
        <w:spacing w:line="320" w:lineRule="atLeast"/>
        <w:rPr>
          <w:rFonts w:ascii="メイリオ" w:eastAsia="メイリオ" w:hAnsi="メイリオ"/>
        </w:rPr>
      </w:pPr>
    </w:p>
    <w:p w:rsidR="00E50D92" w:rsidRPr="005D527F" w:rsidRDefault="00E50D92">
      <w:pPr>
        <w:pStyle w:val="a3"/>
        <w:spacing w:line="320" w:lineRule="atLeast"/>
        <w:rPr>
          <w:rFonts w:ascii="メイリオ" w:eastAsia="メイリオ" w:hAnsi="メイリオ"/>
        </w:rPr>
      </w:pPr>
    </w:p>
    <w:p w:rsidR="00E50D92" w:rsidRPr="005D527F" w:rsidRDefault="00E50D92" w:rsidP="00E50D92">
      <w:pPr>
        <w:pStyle w:val="a3"/>
        <w:spacing w:line="320" w:lineRule="atLeast"/>
        <w:rPr>
          <w:rFonts w:ascii="メイリオ" w:eastAsia="メイリオ" w:hAnsi="メイリオ"/>
          <w:spacing w:val="10"/>
          <w:sz w:val="18"/>
        </w:rPr>
      </w:pPr>
    </w:p>
    <w:p w:rsidR="00653303" w:rsidRPr="005D527F" w:rsidRDefault="00653303" w:rsidP="005D527F">
      <w:pPr>
        <w:rPr>
          <w:rFonts w:ascii="メイリオ" w:eastAsia="メイリオ" w:hAnsi="メイリオ"/>
        </w:rPr>
      </w:pPr>
      <w:r w:rsidRPr="005D527F">
        <w:rPr>
          <w:rFonts w:ascii="メイリオ" w:eastAsia="メイリオ" w:hAnsi="メイリオ" w:hint="eastAsia"/>
        </w:rPr>
        <w:t>※　一度削除したアカウント情報</w:t>
      </w:r>
      <w:r w:rsidR="004C5688">
        <w:rPr>
          <w:rFonts w:ascii="メイリオ" w:eastAsia="メイリオ" w:hAnsi="メイリオ" w:hint="eastAsia"/>
        </w:rPr>
        <w:t>等は、復元することが</w:t>
      </w:r>
      <w:r w:rsidRPr="005D527F">
        <w:rPr>
          <w:rFonts w:ascii="メイリオ" w:eastAsia="メイリオ" w:hAnsi="メイリオ" w:hint="eastAsia"/>
        </w:rPr>
        <w:t>できませんのでご注意</w:t>
      </w:r>
      <w:r w:rsidR="005D527F" w:rsidRPr="005D527F">
        <w:rPr>
          <w:rFonts w:ascii="メイリオ" w:eastAsia="メイリオ" w:hAnsi="メイリオ" w:hint="eastAsia"/>
        </w:rPr>
        <w:t>願います</w:t>
      </w:r>
      <w:r w:rsidRPr="005D527F">
        <w:rPr>
          <w:rFonts w:ascii="メイリオ" w:eastAsia="メイリオ" w:hAnsi="メイリオ" w:hint="eastAsia"/>
        </w:rPr>
        <w:t>。</w:t>
      </w:r>
    </w:p>
    <w:p w:rsidR="000536B1" w:rsidRPr="005D527F" w:rsidRDefault="00E50D92" w:rsidP="005D527F">
      <w:pPr>
        <w:pStyle w:val="a5"/>
        <w:rPr>
          <w:rFonts w:ascii="メイリオ" w:eastAsia="メイリオ" w:hAnsi="メイリオ"/>
        </w:rPr>
      </w:pPr>
      <w:r w:rsidRPr="005D527F">
        <w:rPr>
          <w:rFonts w:ascii="メイリオ" w:eastAsia="メイリオ" w:hAnsi="メイリオ" w:hint="eastAsia"/>
        </w:rPr>
        <w:t>以　　上</w:t>
      </w:r>
    </w:p>
    <w:tbl>
      <w:tblPr>
        <w:tblW w:w="0" w:type="auto"/>
        <w:tblInd w:w="28" w:type="dxa"/>
        <w:tblBorders>
          <w:top w:val="dott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1134"/>
        <w:gridCol w:w="1134"/>
        <w:gridCol w:w="1134"/>
      </w:tblGrid>
      <w:tr w:rsidR="00704766" w:rsidRPr="005D527F" w:rsidTr="00704766">
        <w:trPr>
          <w:cantSplit/>
          <w:trHeight w:val="120"/>
        </w:trPr>
        <w:tc>
          <w:tcPr>
            <w:tcW w:w="6237" w:type="dxa"/>
            <w:vAlign w:val="center"/>
          </w:tcPr>
          <w:p w:rsidR="00704766" w:rsidRPr="005D527F" w:rsidRDefault="00704766">
            <w:pPr>
              <w:spacing w:line="160" w:lineRule="atLeast"/>
              <w:rPr>
                <w:rFonts w:ascii="メイリオ" w:eastAsia="メイリオ" w:hAnsi="メイリオ"/>
                <w:sz w:val="18"/>
              </w:rPr>
            </w:pPr>
            <w:r w:rsidRPr="005D527F">
              <w:rPr>
                <w:rFonts w:ascii="メイリオ" w:eastAsia="メイリオ" w:hAnsi="メイリオ" w:hint="eastAsia"/>
                <w:sz w:val="18"/>
              </w:rPr>
              <w:t>〔銀行使用欄〕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4766" w:rsidRPr="005D527F" w:rsidRDefault="00704766">
            <w:pPr>
              <w:spacing w:line="160" w:lineRule="atLeas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704766" w:rsidRPr="005D527F" w:rsidRDefault="00704766">
            <w:pPr>
              <w:spacing w:line="16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704766" w:rsidRPr="005D527F" w:rsidRDefault="00704766">
            <w:pPr>
              <w:spacing w:line="16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704766" w:rsidRPr="005D527F" w:rsidTr="00704766">
        <w:trPr>
          <w:cantSplit/>
          <w:trHeight w:val="120"/>
        </w:trPr>
        <w:tc>
          <w:tcPr>
            <w:tcW w:w="6237" w:type="dxa"/>
            <w:tcBorders>
              <w:right w:val="single" w:sz="4" w:space="0" w:color="auto"/>
            </w:tcBorders>
          </w:tcPr>
          <w:p w:rsidR="00704766" w:rsidRPr="005D527F" w:rsidRDefault="00704766">
            <w:pPr>
              <w:spacing w:line="16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66" w:rsidRPr="00704766" w:rsidRDefault="00704766" w:rsidP="00704766">
            <w:pPr>
              <w:spacing w:line="16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04766">
              <w:rPr>
                <w:rFonts w:ascii="メイリオ" w:eastAsia="メイリオ" w:hAnsi="メイリオ" w:hint="eastAsia"/>
                <w:sz w:val="18"/>
                <w:szCs w:val="18"/>
              </w:rPr>
              <w:t>完了メール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766" w:rsidRPr="00704766" w:rsidRDefault="00704766" w:rsidP="00704766">
            <w:pPr>
              <w:spacing w:line="16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04766">
              <w:rPr>
                <w:rFonts w:ascii="メイリオ" w:eastAsia="メイリオ" w:hAnsi="メイリオ" w:hint="eastAsia"/>
                <w:sz w:val="18"/>
                <w:szCs w:val="18"/>
              </w:rPr>
              <w:t>依頼メール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766" w:rsidRPr="00704766" w:rsidRDefault="00704766" w:rsidP="00704766">
            <w:pPr>
              <w:spacing w:line="160" w:lineRule="atLeast"/>
              <w:jc w:val="center"/>
              <w:rPr>
                <w:rFonts w:ascii="メイリオ" w:eastAsia="メイリオ" w:hAnsi="メイリオ"/>
                <w:sz w:val="18"/>
              </w:rPr>
            </w:pPr>
            <w:r w:rsidRPr="00704766">
              <w:rPr>
                <w:rFonts w:ascii="メイリオ" w:eastAsia="メイリオ" w:hAnsi="メイリオ" w:hint="eastAsia"/>
                <w:sz w:val="18"/>
              </w:rPr>
              <w:t>受　付</w:t>
            </w:r>
          </w:p>
        </w:tc>
      </w:tr>
      <w:tr w:rsidR="00704766" w:rsidRPr="005D527F" w:rsidTr="00704766">
        <w:trPr>
          <w:cantSplit/>
          <w:trHeight w:val="606"/>
        </w:trPr>
        <w:tc>
          <w:tcPr>
            <w:tcW w:w="6237" w:type="dxa"/>
            <w:tcBorders>
              <w:right w:val="single" w:sz="4" w:space="0" w:color="auto"/>
            </w:tcBorders>
          </w:tcPr>
          <w:p w:rsidR="00704766" w:rsidRPr="005D527F" w:rsidRDefault="00704766">
            <w:pPr>
              <w:spacing w:line="16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66" w:rsidRPr="005D527F" w:rsidRDefault="00704766">
            <w:pPr>
              <w:spacing w:line="16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4766" w:rsidRPr="005D527F" w:rsidRDefault="00704766">
            <w:pPr>
              <w:spacing w:line="16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766" w:rsidRPr="005D527F" w:rsidRDefault="00704766">
            <w:pPr>
              <w:spacing w:line="160" w:lineRule="atLeast"/>
              <w:rPr>
                <w:rFonts w:ascii="メイリオ" w:eastAsia="メイリオ" w:hAnsi="メイリオ"/>
                <w:sz w:val="18"/>
              </w:rPr>
            </w:pPr>
          </w:p>
        </w:tc>
      </w:tr>
    </w:tbl>
    <w:p w:rsidR="00E50D92" w:rsidRDefault="00E50D92" w:rsidP="00EA74D8">
      <w:pPr>
        <w:spacing w:line="240" w:lineRule="atLeast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50D92" w:rsidSect="00653303"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63" w:rsidRDefault="00A87963" w:rsidP="000536B1">
      <w:pPr>
        <w:spacing w:line="240" w:lineRule="auto"/>
      </w:pPr>
      <w:r>
        <w:separator/>
      </w:r>
    </w:p>
  </w:endnote>
  <w:endnote w:type="continuationSeparator" w:id="0">
    <w:p w:rsidR="00A87963" w:rsidRDefault="00A87963" w:rsidP="00053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63" w:rsidRDefault="00A87963" w:rsidP="000536B1">
      <w:pPr>
        <w:spacing w:line="240" w:lineRule="auto"/>
      </w:pPr>
      <w:r>
        <w:separator/>
      </w:r>
    </w:p>
  </w:footnote>
  <w:footnote w:type="continuationSeparator" w:id="0">
    <w:p w:rsidR="00A87963" w:rsidRDefault="00A87963" w:rsidP="000536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265B"/>
    <w:multiLevelType w:val="hybridMultilevel"/>
    <w:tmpl w:val="A85C534C"/>
    <w:lvl w:ilvl="0" w:tplc="77486E2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22D42DD"/>
    <w:multiLevelType w:val="singleLevel"/>
    <w:tmpl w:val="C2F6C87E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50D92"/>
    <w:rsid w:val="000536B1"/>
    <w:rsid w:val="000E0F32"/>
    <w:rsid w:val="001225F3"/>
    <w:rsid w:val="00172331"/>
    <w:rsid w:val="001D42CB"/>
    <w:rsid w:val="00257B1D"/>
    <w:rsid w:val="00460C9A"/>
    <w:rsid w:val="004C5688"/>
    <w:rsid w:val="005D527F"/>
    <w:rsid w:val="0063780E"/>
    <w:rsid w:val="00653303"/>
    <w:rsid w:val="00704766"/>
    <w:rsid w:val="00917527"/>
    <w:rsid w:val="00970F8D"/>
    <w:rsid w:val="00A87963"/>
    <w:rsid w:val="00CC1B46"/>
    <w:rsid w:val="00E50D92"/>
    <w:rsid w:val="00EA74D8"/>
    <w:rsid w:val="00EF1393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（明朝）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ゴシック"/>
    <w:basedOn w:val="a"/>
    <w:rPr>
      <w:rFonts w:ascii="Arial" w:eastAsia="ＭＳ ゴシック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65330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36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536B1"/>
    <w:rPr>
      <w:sz w:val="21"/>
    </w:rPr>
  </w:style>
  <w:style w:type="paragraph" w:styleId="aa">
    <w:name w:val="footer"/>
    <w:basedOn w:val="a"/>
    <w:link w:val="ab"/>
    <w:uiPriority w:val="99"/>
    <w:unhideWhenUsed/>
    <w:rsid w:val="000536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536B1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（明朝）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ゴシック"/>
    <w:basedOn w:val="a"/>
    <w:rPr>
      <w:rFonts w:ascii="Arial" w:eastAsia="ＭＳ ゴシック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65330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36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536B1"/>
    <w:rPr>
      <w:sz w:val="21"/>
    </w:rPr>
  </w:style>
  <w:style w:type="paragraph" w:styleId="aa">
    <w:name w:val="footer"/>
    <w:basedOn w:val="a"/>
    <w:link w:val="ab"/>
    <w:uiPriority w:val="99"/>
    <w:unhideWhenUsed/>
    <w:rsid w:val="000536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536B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7;&#12540;&#12479;&#20837;&#21147;\Template\&#12487;&#12540;&#12479;&#20837;&#21147;&#65288;&#65297;&#65296;&#65301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データ入力（１０５）.dot</Template>
  <TotalTime>2</TotalTime>
  <Pages>1</Pages>
  <Words>169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資金移動サービス解約届</vt:lpstr>
      <vt:lpstr>資金移動サービス解約届</vt:lpstr>
    </vt:vector>
  </TitlesOfParts>
  <Company>CSK</Company>
  <LinksUpToDate>false</LinksUpToDate>
  <CharactersWithSpaces>241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mailto:dmc@yamanashibank.co.jo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資金移動サービス解約届</dc:title>
  <dc:creator>中部事業部</dc:creator>
  <cp:keywords>百五銀行</cp:keywords>
  <cp:lastModifiedBy>荻野和也</cp:lastModifiedBy>
  <cp:revision>4</cp:revision>
  <cp:lastPrinted>2010-12-14T09:02:00Z</cp:lastPrinted>
  <dcterms:created xsi:type="dcterms:W3CDTF">2023-11-28T09:07:00Z</dcterms:created>
  <dcterms:modified xsi:type="dcterms:W3CDTF">2023-12-01T05:43:00Z</dcterms:modified>
</cp:coreProperties>
</file>